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15" w:rsidRPr="00620A95" w:rsidRDefault="00BF646D" w:rsidP="005E49B8">
      <w:pPr>
        <w:spacing w:line="220" w:lineRule="atLeast"/>
        <w:jc w:val="center"/>
        <w:rPr>
          <w:rFonts w:ascii="方正大标宋简体" w:eastAsia="方正大标宋简体" w:hAnsi="华文中宋" w:cs="华文中宋"/>
          <w:bCs/>
          <w:sz w:val="40"/>
          <w:szCs w:val="44"/>
        </w:rPr>
      </w:pPr>
      <w:bookmarkStart w:id="0" w:name="_GoBack"/>
      <w:bookmarkEnd w:id="0"/>
      <w:r w:rsidRPr="00620A95">
        <w:rPr>
          <w:rFonts w:ascii="方正大标宋简体" w:eastAsia="方正大标宋简体" w:hAnsi="华文中宋" w:cs="华文中宋" w:hint="eastAsia"/>
          <w:bCs/>
          <w:sz w:val="40"/>
          <w:szCs w:val="44"/>
        </w:rPr>
        <w:t>市教育系统第十二届“师德先进群体”</w:t>
      </w:r>
      <w:r w:rsidR="00620A95" w:rsidRPr="00620A95">
        <w:rPr>
          <w:rFonts w:ascii="方正大标宋简体" w:eastAsia="方正大标宋简体" w:hAnsi="华文中宋" w:cs="华文中宋" w:hint="eastAsia"/>
          <w:bCs/>
          <w:sz w:val="40"/>
          <w:szCs w:val="44"/>
        </w:rPr>
        <w:t>公示</w:t>
      </w:r>
      <w:r w:rsidRPr="00620A95">
        <w:rPr>
          <w:rFonts w:ascii="方正大标宋简体" w:eastAsia="方正大标宋简体" w:hAnsi="华文中宋" w:cs="华文中宋" w:hint="eastAsia"/>
          <w:bCs/>
          <w:sz w:val="40"/>
          <w:szCs w:val="44"/>
        </w:rPr>
        <w:t>名单</w:t>
      </w:r>
    </w:p>
    <w:p w:rsidR="006D6F15" w:rsidRPr="005E49B8" w:rsidRDefault="00BF646D">
      <w:pPr>
        <w:jc w:val="center"/>
        <w:rPr>
          <w:rFonts w:ascii="楷体_GB2312" w:eastAsia="楷体_GB2312" w:hAnsi="宋体" w:cs="宋体"/>
          <w:bCs/>
          <w:sz w:val="32"/>
          <w:szCs w:val="32"/>
        </w:rPr>
      </w:pPr>
      <w:r w:rsidRPr="005E49B8">
        <w:rPr>
          <w:rFonts w:ascii="楷体_GB2312" w:eastAsia="楷体_GB2312" w:hAnsi="华文中宋" w:cs="华文中宋" w:hint="eastAsia"/>
          <w:bCs/>
          <w:sz w:val="32"/>
          <w:szCs w:val="32"/>
        </w:rPr>
        <w:t>（10个）</w:t>
      </w:r>
    </w:p>
    <w:tbl>
      <w:tblPr>
        <w:tblStyle w:val="a5"/>
        <w:tblW w:w="8471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7408"/>
      </w:tblGrid>
      <w:tr w:rsidR="007549FA" w:rsidRPr="00D9161D" w:rsidTr="00620A95">
        <w:trPr>
          <w:trHeight w:val="397"/>
          <w:jc w:val="center"/>
        </w:trPr>
        <w:tc>
          <w:tcPr>
            <w:tcW w:w="1063" w:type="dxa"/>
          </w:tcPr>
          <w:p w:rsidR="007549FA" w:rsidRPr="00D9161D" w:rsidRDefault="007549FA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7408" w:type="dxa"/>
          </w:tcPr>
          <w:p w:rsidR="007549FA" w:rsidRPr="00D9161D" w:rsidRDefault="007549FA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    位</w:t>
            </w:r>
          </w:p>
        </w:tc>
      </w:tr>
      <w:tr w:rsidR="007549FA" w:rsidRPr="00620A95" w:rsidTr="00620A95">
        <w:trPr>
          <w:trHeight w:val="397"/>
          <w:jc w:val="center"/>
        </w:trPr>
        <w:tc>
          <w:tcPr>
            <w:tcW w:w="1063" w:type="dxa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408" w:type="dxa"/>
            <w:vAlign w:val="center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芳草园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小学</w:t>
            </w:r>
          </w:p>
        </w:tc>
      </w:tr>
      <w:tr w:rsidR="007549FA" w:rsidRPr="00620A95" w:rsidTr="00620A95">
        <w:trPr>
          <w:trHeight w:val="397"/>
          <w:jc w:val="center"/>
        </w:trPr>
        <w:tc>
          <w:tcPr>
            <w:tcW w:w="1063" w:type="dxa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408" w:type="dxa"/>
            <w:vAlign w:val="center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南京市中央路小学“小秧苗驿站”融合教育教研组</w:t>
            </w:r>
          </w:p>
        </w:tc>
      </w:tr>
      <w:tr w:rsidR="007549FA" w:rsidRPr="00620A95" w:rsidTr="00620A95">
        <w:trPr>
          <w:trHeight w:val="397"/>
          <w:jc w:val="center"/>
        </w:trPr>
        <w:tc>
          <w:tcPr>
            <w:tcW w:w="1063" w:type="dxa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408" w:type="dxa"/>
            <w:vAlign w:val="center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南京市第一幼儿园</w:t>
            </w:r>
          </w:p>
        </w:tc>
      </w:tr>
      <w:tr w:rsidR="007549FA" w:rsidRPr="00620A95" w:rsidTr="00620A95">
        <w:trPr>
          <w:trHeight w:val="397"/>
          <w:jc w:val="center"/>
        </w:trPr>
        <w:tc>
          <w:tcPr>
            <w:tcW w:w="1063" w:type="dxa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408" w:type="dxa"/>
            <w:vAlign w:val="center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六合区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特殊教育学校</w:t>
            </w:r>
          </w:p>
        </w:tc>
      </w:tr>
      <w:tr w:rsidR="007549FA" w:rsidRPr="00620A95" w:rsidTr="00620A95">
        <w:trPr>
          <w:trHeight w:val="397"/>
          <w:jc w:val="center"/>
        </w:trPr>
        <w:tc>
          <w:tcPr>
            <w:tcW w:w="1063" w:type="dxa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408" w:type="dxa"/>
            <w:vAlign w:val="center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南京市聋人学校康复教研组</w:t>
            </w:r>
          </w:p>
        </w:tc>
      </w:tr>
      <w:tr w:rsidR="007549FA" w:rsidRPr="00620A95" w:rsidTr="00620A95">
        <w:trPr>
          <w:trHeight w:val="397"/>
          <w:jc w:val="center"/>
        </w:trPr>
        <w:tc>
          <w:tcPr>
            <w:tcW w:w="1063" w:type="dxa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408" w:type="dxa"/>
            <w:vAlign w:val="center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南京市中华中学心理健康教育中心</w:t>
            </w:r>
          </w:p>
        </w:tc>
      </w:tr>
      <w:tr w:rsidR="007549FA" w:rsidRPr="00620A95" w:rsidTr="00620A95">
        <w:trPr>
          <w:trHeight w:val="397"/>
          <w:jc w:val="center"/>
        </w:trPr>
        <w:tc>
          <w:tcPr>
            <w:tcW w:w="1063" w:type="dxa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408" w:type="dxa"/>
            <w:vAlign w:val="center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南京卫生高等职业技术学校临床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教研室</w:t>
            </w:r>
          </w:p>
        </w:tc>
      </w:tr>
      <w:tr w:rsidR="007549FA" w:rsidRPr="00620A95" w:rsidTr="00620A95">
        <w:trPr>
          <w:trHeight w:val="397"/>
          <w:jc w:val="center"/>
        </w:trPr>
        <w:tc>
          <w:tcPr>
            <w:tcW w:w="1063" w:type="dxa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408" w:type="dxa"/>
            <w:vAlign w:val="center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南京市江宁高级中学2019届高三年级组</w:t>
            </w:r>
          </w:p>
        </w:tc>
      </w:tr>
      <w:tr w:rsidR="007549FA" w:rsidRPr="00620A95" w:rsidTr="00620A95">
        <w:trPr>
          <w:trHeight w:val="397"/>
          <w:jc w:val="center"/>
        </w:trPr>
        <w:tc>
          <w:tcPr>
            <w:tcW w:w="1063" w:type="dxa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408" w:type="dxa"/>
            <w:vAlign w:val="center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南京市大厂实验幼儿园</w:t>
            </w:r>
          </w:p>
        </w:tc>
      </w:tr>
      <w:tr w:rsidR="007549FA" w:rsidRPr="00620A95" w:rsidTr="00620A95">
        <w:trPr>
          <w:trHeight w:val="397"/>
          <w:jc w:val="center"/>
        </w:trPr>
        <w:tc>
          <w:tcPr>
            <w:tcW w:w="1063" w:type="dxa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408" w:type="dxa"/>
            <w:vAlign w:val="center"/>
          </w:tcPr>
          <w:p w:rsidR="007549FA" w:rsidRPr="00620A95" w:rsidRDefault="007549FA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南京晓庄学院旅游与社会管理学院历史教研室</w:t>
            </w:r>
          </w:p>
        </w:tc>
      </w:tr>
    </w:tbl>
    <w:p w:rsidR="00620A95" w:rsidRDefault="00620A95" w:rsidP="005E49B8">
      <w:pPr>
        <w:spacing w:line="220" w:lineRule="atLeast"/>
        <w:jc w:val="center"/>
        <w:rPr>
          <w:rFonts w:ascii="方正大标宋简体" w:eastAsia="方正大标宋简体" w:hAnsi="华文中宋" w:cs="华文中宋"/>
          <w:bCs/>
          <w:sz w:val="40"/>
          <w:szCs w:val="44"/>
        </w:rPr>
      </w:pPr>
    </w:p>
    <w:p w:rsidR="00620A95" w:rsidRDefault="00620A95" w:rsidP="005E49B8">
      <w:pPr>
        <w:spacing w:line="220" w:lineRule="atLeast"/>
        <w:jc w:val="center"/>
        <w:rPr>
          <w:rFonts w:ascii="方正大标宋简体" w:eastAsia="方正大标宋简体" w:hAnsi="华文中宋" w:cs="华文中宋"/>
          <w:bCs/>
          <w:sz w:val="40"/>
          <w:szCs w:val="44"/>
        </w:rPr>
      </w:pPr>
    </w:p>
    <w:p w:rsidR="006D6F15" w:rsidRPr="00620A95" w:rsidRDefault="00BF646D" w:rsidP="005E49B8">
      <w:pPr>
        <w:spacing w:line="220" w:lineRule="atLeast"/>
        <w:jc w:val="center"/>
        <w:rPr>
          <w:rFonts w:ascii="方正大标宋简体" w:eastAsia="方正大标宋简体" w:hAnsi="华文中宋" w:cs="华文中宋"/>
          <w:bCs/>
          <w:sz w:val="40"/>
          <w:szCs w:val="44"/>
        </w:rPr>
      </w:pPr>
      <w:r w:rsidRPr="00620A95">
        <w:rPr>
          <w:rFonts w:ascii="方正大标宋简体" w:eastAsia="方正大标宋简体" w:hAnsi="华文中宋" w:cs="华文中宋" w:hint="eastAsia"/>
          <w:bCs/>
          <w:sz w:val="40"/>
          <w:szCs w:val="44"/>
        </w:rPr>
        <w:t>市教育系统第十二届“师德标兵”</w:t>
      </w:r>
      <w:r w:rsidR="00620A95">
        <w:rPr>
          <w:rFonts w:ascii="方正大标宋简体" w:eastAsia="方正大标宋简体" w:hAnsi="华文中宋" w:cs="华文中宋" w:hint="eastAsia"/>
          <w:bCs/>
          <w:sz w:val="40"/>
          <w:szCs w:val="44"/>
        </w:rPr>
        <w:t>公示</w:t>
      </w:r>
      <w:r w:rsidRPr="00620A95">
        <w:rPr>
          <w:rFonts w:ascii="方正大标宋简体" w:eastAsia="方正大标宋简体" w:hAnsi="华文中宋" w:cs="华文中宋" w:hint="eastAsia"/>
          <w:bCs/>
          <w:sz w:val="40"/>
          <w:szCs w:val="44"/>
        </w:rPr>
        <w:t>名单</w:t>
      </w:r>
    </w:p>
    <w:p w:rsidR="006D6F15" w:rsidRPr="005E49B8" w:rsidRDefault="00BF646D">
      <w:pPr>
        <w:jc w:val="center"/>
        <w:rPr>
          <w:rFonts w:ascii="楷体_GB2312" w:eastAsia="楷体_GB2312" w:hAnsi="华文中宋" w:cs="华文中宋"/>
          <w:bCs/>
          <w:sz w:val="32"/>
          <w:szCs w:val="32"/>
        </w:rPr>
      </w:pPr>
      <w:r w:rsidRPr="005E49B8">
        <w:rPr>
          <w:rFonts w:ascii="楷体_GB2312" w:eastAsia="楷体_GB2312" w:hAnsi="华文中宋" w:cs="华文中宋" w:hint="eastAsia"/>
          <w:bCs/>
          <w:sz w:val="32"/>
          <w:szCs w:val="32"/>
        </w:rPr>
        <w:t>（10人）</w:t>
      </w:r>
    </w:p>
    <w:tbl>
      <w:tblPr>
        <w:tblStyle w:val="a5"/>
        <w:tblW w:w="8476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701"/>
        <w:gridCol w:w="5645"/>
      </w:tblGrid>
      <w:tr w:rsidR="00620A95" w:rsidRPr="00D9161D" w:rsidTr="00620A95">
        <w:trPr>
          <w:jc w:val="center"/>
        </w:trPr>
        <w:tc>
          <w:tcPr>
            <w:tcW w:w="1130" w:type="dxa"/>
          </w:tcPr>
          <w:p w:rsidR="00620A95" w:rsidRPr="00D9161D" w:rsidRDefault="00620A95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620A95" w:rsidRPr="00D9161D" w:rsidRDefault="00620A95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645" w:type="dxa"/>
          </w:tcPr>
          <w:p w:rsidR="00620A95" w:rsidRPr="00D9161D" w:rsidRDefault="00620A95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    位</w:t>
            </w:r>
          </w:p>
        </w:tc>
      </w:tr>
      <w:tr w:rsidR="00620A95" w:rsidRPr="00620A95" w:rsidTr="00620A95">
        <w:trPr>
          <w:jc w:val="center"/>
        </w:trPr>
        <w:tc>
          <w:tcPr>
            <w:tcW w:w="1130" w:type="dxa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钱夕洋</w:t>
            </w:r>
            <w:proofErr w:type="gramEnd"/>
          </w:p>
        </w:tc>
        <w:tc>
          <w:tcPr>
            <w:tcW w:w="5645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南京市浦口区大桥中学</w:t>
            </w:r>
          </w:p>
        </w:tc>
      </w:tr>
      <w:tr w:rsidR="00620A95" w:rsidRPr="00620A95" w:rsidTr="00620A95">
        <w:trPr>
          <w:jc w:val="center"/>
        </w:trPr>
        <w:tc>
          <w:tcPr>
            <w:tcW w:w="1130" w:type="dxa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陈启武</w:t>
            </w:r>
          </w:p>
        </w:tc>
        <w:tc>
          <w:tcPr>
            <w:tcW w:w="5645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江苏省高淳高级中学</w:t>
            </w:r>
          </w:p>
        </w:tc>
      </w:tr>
      <w:tr w:rsidR="00620A95" w:rsidRPr="00620A95" w:rsidTr="00620A95">
        <w:trPr>
          <w:jc w:val="center"/>
        </w:trPr>
        <w:tc>
          <w:tcPr>
            <w:tcW w:w="1130" w:type="dxa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张寅南</w:t>
            </w:r>
            <w:proofErr w:type="gramEnd"/>
          </w:p>
        </w:tc>
        <w:tc>
          <w:tcPr>
            <w:tcW w:w="5645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南京市建宁中学</w:t>
            </w:r>
          </w:p>
        </w:tc>
      </w:tr>
      <w:tr w:rsidR="00620A95" w:rsidRPr="00620A95" w:rsidTr="00620A95">
        <w:trPr>
          <w:jc w:val="center"/>
        </w:trPr>
        <w:tc>
          <w:tcPr>
            <w:tcW w:w="1130" w:type="dxa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张继忠</w:t>
            </w:r>
          </w:p>
        </w:tc>
        <w:tc>
          <w:tcPr>
            <w:tcW w:w="5645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南京市第一中学</w:t>
            </w:r>
          </w:p>
        </w:tc>
      </w:tr>
      <w:tr w:rsidR="00620A95" w:rsidRPr="00620A95" w:rsidTr="00620A95">
        <w:trPr>
          <w:jc w:val="center"/>
        </w:trPr>
        <w:tc>
          <w:tcPr>
            <w:tcW w:w="1130" w:type="dxa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周  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姝</w:t>
            </w:r>
            <w:proofErr w:type="gramEnd"/>
          </w:p>
        </w:tc>
        <w:tc>
          <w:tcPr>
            <w:tcW w:w="5645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南京市银城小学</w:t>
            </w:r>
          </w:p>
        </w:tc>
      </w:tr>
      <w:tr w:rsidR="00620A95" w:rsidRPr="00620A95" w:rsidTr="00620A95">
        <w:trPr>
          <w:jc w:val="center"/>
        </w:trPr>
        <w:tc>
          <w:tcPr>
            <w:tcW w:w="1130" w:type="dxa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彭太保</w:t>
            </w:r>
          </w:p>
        </w:tc>
        <w:tc>
          <w:tcPr>
            <w:tcW w:w="5645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溧水区第三高级中学</w:t>
            </w:r>
          </w:p>
        </w:tc>
      </w:tr>
      <w:tr w:rsidR="00620A95" w:rsidRPr="00620A95" w:rsidTr="00620A95">
        <w:trPr>
          <w:jc w:val="center"/>
        </w:trPr>
        <w:tc>
          <w:tcPr>
            <w:tcW w:w="1130" w:type="dxa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  华</w:t>
            </w:r>
          </w:p>
        </w:tc>
        <w:tc>
          <w:tcPr>
            <w:tcW w:w="5645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金陵科技学院</w:t>
            </w:r>
          </w:p>
        </w:tc>
      </w:tr>
      <w:tr w:rsidR="00620A95" w:rsidRPr="00620A95" w:rsidTr="00620A95">
        <w:trPr>
          <w:jc w:val="center"/>
        </w:trPr>
        <w:tc>
          <w:tcPr>
            <w:tcW w:w="1130" w:type="dxa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窦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丽</w:t>
            </w:r>
          </w:p>
        </w:tc>
        <w:tc>
          <w:tcPr>
            <w:tcW w:w="5645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南京建邺实验小学</w:t>
            </w:r>
          </w:p>
        </w:tc>
      </w:tr>
      <w:tr w:rsidR="00620A95" w:rsidRPr="00620A95" w:rsidTr="00620A95">
        <w:trPr>
          <w:jc w:val="center"/>
        </w:trPr>
        <w:tc>
          <w:tcPr>
            <w:tcW w:w="1130" w:type="dxa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臧燕红</w:t>
            </w:r>
          </w:p>
        </w:tc>
        <w:tc>
          <w:tcPr>
            <w:tcW w:w="5645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南京市栖霞区燕子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矶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幼儿园</w:t>
            </w:r>
          </w:p>
        </w:tc>
      </w:tr>
      <w:tr w:rsidR="00620A95" w:rsidRPr="00620A95" w:rsidTr="00620A95">
        <w:trPr>
          <w:jc w:val="center"/>
        </w:trPr>
        <w:tc>
          <w:tcPr>
            <w:tcW w:w="1130" w:type="dxa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  进</w:t>
            </w:r>
          </w:p>
        </w:tc>
        <w:tc>
          <w:tcPr>
            <w:tcW w:w="5645" w:type="dxa"/>
            <w:vAlign w:val="center"/>
          </w:tcPr>
          <w:p w:rsidR="00620A95" w:rsidRPr="00620A95" w:rsidRDefault="00620A95" w:rsidP="00620A9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南京市雨花台中学</w:t>
            </w:r>
          </w:p>
        </w:tc>
      </w:tr>
    </w:tbl>
    <w:p w:rsidR="00620A95" w:rsidRDefault="00620A95" w:rsidP="005E49B8">
      <w:pPr>
        <w:spacing w:line="220" w:lineRule="atLeast"/>
        <w:jc w:val="center"/>
        <w:rPr>
          <w:rFonts w:ascii="方正大标宋简体" w:eastAsia="方正大标宋简体" w:hAnsi="华文中宋" w:cs="华文中宋"/>
          <w:bCs/>
          <w:sz w:val="40"/>
          <w:szCs w:val="44"/>
        </w:rPr>
      </w:pPr>
    </w:p>
    <w:p w:rsidR="00620A95" w:rsidRDefault="00620A95" w:rsidP="005E49B8">
      <w:pPr>
        <w:spacing w:line="220" w:lineRule="atLeast"/>
        <w:jc w:val="center"/>
        <w:rPr>
          <w:rFonts w:ascii="方正大标宋简体" w:eastAsia="方正大标宋简体" w:hAnsi="华文中宋" w:cs="华文中宋"/>
          <w:bCs/>
          <w:sz w:val="40"/>
          <w:szCs w:val="44"/>
        </w:rPr>
      </w:pPr>
    </w:p>
    <w:p w:rsidR="006D6F15" w:rsidRPr="00D9161D" w:rsidRDefault="00BF646D" w:rsidP="005E49B8">
      <w:pPr>
        <w:spacing w:line="220" w:lineRule="atLeast"/>
        <w:jc w:val="center"/>
        <w:rPr>
          <w:rFonts w:ascii="方正大标宋简体" w:eastAsia="方正大标宋简体" w:hAnsi="华文中宋" w:cs="华文中宋"/>
          <w:bCs/>
          <w:sz w:val="40"/>
          <w:szCs w:val="44"/>
        </w:rPr>
      </w:pPr>
      <w:r w:rsidRPr="00620A95">
        <w:rPr>
          <w:rFonts w:ascii="方正大标宋简体" w:eastAsia="方正大标宋简体" w:hAnsi="华文中宋" w:cs="华文中宋" w:hint="eastAsia"/>
          <w:bCs/>
          <w:sz w:val="40"/>
          <w:szCs w:val="44"/>
        </w:rPr>
        <w:t>市教育系统第十二届“师德先进个人”</w:t>
      </w:r>
      <w:r w:rsidR="00620A95">
        <w:rPr>
          <w:rFonts w:ascii="方正大标宋简体" w:eastAsia="方正大标宋简体" w:hAnsi="华文中宋" w:cs="华文中宋" w:hint="eastAsia"/>
          <w:bCs/>
          <w:sz w:val="40"/>
          <w:szCs w:val="44"/>
        </w:rPr>
        <w:t>公示</w:t>
      </w:r>
      <w:r w:rsidRPr="00620A95">
        <w:rPr>
          <w:rFonts w:ascii="方正大标宋简体" w:eastAsia="方正大标宋简体" w:hAnsi="华文中宋" w:cs="华文中宋" w:hint="eastAsia"/>
          <w:bCs/>
          <w:sz w:val="40"/>
          <w:szCs w:val="44"/>
        </w:rPr>
        <w:t>名</w:t>
      </w:r>
      <w:r w:rsidRPr="00D9161D">
        <w:rPr>
          <w:rFonts w:ascii="方正大标宋简体" w:eastAsia="方正大标宋简体" w:hAnsi="华文中宋" w:cs="华文中宋" w:hint="eastAsia"/>
          <w:bCs/>
          <w:sz w:val="40"/>
          <w:szCs w:val="44"/>
        </w:rPr>
        <w:t>单</w:t>
      </w:r>
    </w:p>
    <w:p w:rsidR="006D6F15" w:rsidRPr="005E49B8" w:rsidRDefault="00BF646D">
      <w:pPr>
        <w:jc w:val="center"/>
        <w:rPr>
          <w:rFonts w:ascii="楷体_GB2312" w:eastAsia="楷体_GB2312" w:hAnsi="华文中宋" w:cs="华文中宋"/>
          <w:bCs/>
          <w:sz w:val="32"/>
          <w:szCs w:val="32"/>
        </w:rPr>
      </w:pPr>
      <w:r w:rsidRPr="005E49B8">
        <w:rPr>
          <w:rFonts w:ascii="楷体_GB2312" w:eastAsia="楷体_GB2312" w:hAnsi="华文中宋" w:cs="华文中宋" w:hint="eastAsia"/>
          <w:bCs/>
          <w:sz w:val="32"/>
          <w:szCs w:val="32"/>
        </w:rPr>
        <w:t>（70人）</w:t>
      </w:r>
    </w:p>
    <w:tbl>
      <w:tblPr>
        <w:tblW w:w="84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682"/>
        <w:gridCol w:w="5635"/>
      </w:tblGrid>
      <w:tr w:rsidR="006D6F15" w:rsidRPr="00D9161D" w:rsidTr="00D9161D">
        <w:trPr>
          <w:trHeight w:val="9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    位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史学军</w:t>
            </w:r>
            <w:proofErr w:type="gram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南京市聋人学校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厉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江苏省六合高级中学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韩恩峰</w:t>
            </w:r>
            <w:proofErr w:type="gram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南京市中华中学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王宝军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南京市扬子第一中学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  勤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南京城市职业学院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  兰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南京航空航天大学附属高级中学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陈元芝</w:t>
            </w:r>
            <w:proofErr w:type="gram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南京市第九初级中学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  原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南京财经高等职业技术学校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  蜜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南京市竹山中学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唐  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珂</w:t>
            </w:r>
            <w:proofErr w:type="gram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南京市金陵中学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  红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南京市盲人学校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张彦军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南京卫生高等职业技术学校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赵培军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南京晓庄学院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贺  伟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南京高等职业技术学校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高  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苹</w:t>
            </w:r>
            <w:proofErr w:type="gram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南京外国语学校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徐久兰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南京市洪武北路小学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吴春花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南京农业大学实验小学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  青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南京师范大学附属小学实验幼儿园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孙育龙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南京市弘光中学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李立斌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南京市光华东街小学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顾美娟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南京市梅花山庄幼儿园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俞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蓉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南京市秦淮特殊教育学校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张  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聿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南京市第五初级中学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  楠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南京市莫愁湖小学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  露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南京市建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邺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区泰山路幼儿园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  红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南师附中新城初中黄山路分校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彭红英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南京市莫愁中等专业学校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邵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620A95">
              <w:rPr>
                <w:rFonts w:ascii="仿宋_GB2312" w:eastAsia="宋体" w:hAnsi="宋体" w:cs="宋体" w:hint="eastAsia"/>
                <w:kern w:val="0"/>
                <w:sz w:val="32"/>
                <w:szCs w:val="32"/>
              </w:rPr>
              <w:t>琍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南京市小市中心小学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王  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玮</w:t>
            </w:r>
            <w:proofErr w:type="gram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南京市实验幼儿园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汪晓薇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南京市第五十中学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  林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南京市第十二中学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张红茜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南京市太阳城小学紫金校区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袁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媛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南京市燕子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矶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章玉凤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营防中学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教师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吴玉萍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南京外国语学校仙林分校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黄  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璐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南京市金地自在城小学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徐付晓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普德村幼儿园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唐红艳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南京市孙家初级中学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丁金华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南京市梅山第二中学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孙金华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南京市江宁区江宁中心小学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夏爱月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南京市江宁区横溪中心幼儿园</w:t>
            </w:r>
          </w:p>
        </w:tc>
      </w:tr>
      <w:tr w:rsidR="006D6F15" w:rsidTr="00D9161D">
        <w:trPr>
          <w:trHeight w:val="9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戴  伟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江宁区禄口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初级中学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张昌军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南京市天印高级中学</w:t>
            </w:r>
            <w:proofErr w:type="gramEnd"/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付迎春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南京市浦口区高里小学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赵小凤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南京市浦口区江浦实验小学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蒯长春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南京市浦口区第三中学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佴宗强</w:t>
            </w:r>
            <w:proofErr w:type="gram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浦口区星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甸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  星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六合区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马鞍中心小学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上官珊珊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六合区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治山中心幼儿园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喻</w:t>
            </w:r>
            <w:proofErr w:type="gramEnd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霞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六合区棠城学校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孟  青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南京六合中等专业学校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金霞玲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南京市南化第三小学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  霞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南京市扬子第三小学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54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刘光建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南京市浦口外国语学校高新分校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苗桂云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南京市第十四中学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张  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南京市溧水区实验幼儿园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孙红文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南京市溧水区第一初级中学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孔洁慧</w:t>
            </w:r>
            <w:proofErr w:type="gram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南京市溧水区群力初级中学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  正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江苏省溧水高级中学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耿  </w:t>
            </w: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高淳区实验小学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彭青美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高淳区阳江中心小学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赵海滨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南京市高淳区第三中学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张铭船</w:t>
            </w:r>
            <w:proofErr w:type="gram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江苏省高淳中等专业学校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王  </w:t>
            </w:r>
            <w:proofErr w:type="gramStart"/>
            <w:r w:rsidRPr="00620A95">
              <w:rPr>
                <w:rFonts w:ascii="仿宋_GB2312" w:eastAsia="宋体" w:hAnsi="宋体" w:cs="宋体" w:hint="eastAsia"/>
                <w:kern w:val="0"/>
                <w:sz w:val="32"/>
                <w:szCs w:val="32"/>
              </w:rPr>
              <w:t>喆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金陵科技学院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王田荣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南京城市职业学院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孙志华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南京市第一中学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戴  霞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南京外国语学校 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路  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南京师范大学附属中学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乔  民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南京高等职业技术学校</w:t>
            </w:r>
          </w:p>
        </w:tc>
      </w:tr>
      <w:tr w:rsidR="006D6F15" w:rsidTr="00D9161D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  智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620A95" w:rsidRDefault="00BF646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20A9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南京市建宁中学</w:t>
            </w:r>
          </w:p>
        </w:tc>
      </w:tr>
    </w:tbl>
    <w:p w:rsidR="006D6F15" w:rsidRDefault="006D6F15">
      <w:pPr>
        <w:spacing w:line="43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6D6F15" w:rsidRDefault="006D6F15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6D6F15" w:rsidRPr="00D9161D" w:rsidRDefault="00BF646D" w:rsidP="005E49B8">
      <w:pPr>
        <w:spacing w:line="220" w:lineRule="atLeast"/>
        <w:jc w:val="center"/>
        <w:rPr>
          <w:rFonts w:ascii="方正大标宋简体" w:eastAsia="方正大标宋简体" w:hAnsi="华文中宋" w:cs="华文中宋"/>
          <w:bCs/>
          <w:sz w:val="40"/>
          <w:szCs w:val="44"/>
        </w:rPr>
      </w:pPr>
      <w:r w:rsidRPr="00D9161D">
        <w:rPr>
          <w:rFonts w:ascii="方正大标宋简体" w:eastAsia="方正大标宋简体" w:hAnsi="华文中宋" w:cs="华文中宋" w:hint="eastAsia"/>
          <w:bCs/>
          <w:sz w:val="40"/>
          <w:szCs w:val="44"/>
        </w:rPr>
        <w:t>市教育系统第十二届“师德先进工作者”</w:t>
      </w:r>
      <w:r w:rsidR="00D9161D">
        <w:rPr>
          <w:rFonts w:ascii="方正大标宋简体" w:eastAsia="方正大标宋简体" w:hAnsi="华文中宋" w:cs="华文中宋" w:hint="eastAsia"/>
          <w:bCs/>
          <w:sz w:val="40"/>
          <w:szCs w:val="44"/>
        </w:rPr>
        <w:t>公示</w:t>
      </w:r>
      <w:r w:rsidRPr="00D9161D">
        <w:rPr>
          <w:rFonts w:ascii="方正大标宋简体" w:eastAsia="方正大标宋简体" w:hAnsi="华文中宋" w:cs="华文中宋" w:hint="eastAsia"/>
          <w:bCs/>
          <w:sz w:val="40"/>
          <w:szCs w:val="44"/>
        </w:rPr>
        <w:t>名单</w:t>
      </w:r>
    </w:p>
    <w:p w:rsidR="006D6F15" w:rsidRPr="005E49B8" w:rsidRDefault="00BF646D">
      <w:pPr>
        <w:jc w:val="center"/>
        <w:rPr>
          <w:rFonts w:ascii="楷体_GB2312" w:eastAsia="楷体_GB2312" w:hAnsi="华文中宋" w:cs="华文中宋"/>
          <w:bCs/>
          <w:sz w:val="32"/>
          <w:szCs w:val="32"/>
        </w:rPr>
      </w:pPr>
      <w:r w:rsidRPr="005E49B8">
        <w:rPr>
          <w:rFonts w:ascii="楷体_GB2312" w:eastAsia="楷体_GB2312" w:hAnsi="华文中宋" w:cs="华文中宋" w:hint="eastAsia"/>
          <w:bCs/>
          <w:sz w:val="32"/>
          <w:szCs w:val="32"/>
        </w:rPr>
        <w:t>（20人）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512"/>
        <w:gridCol w:w="5901"/>
      </w:tblGrid>
      <w:tr w:rsidR="006D6F15" w:rsidRPr="00D9161D" w:rsidTr="00D9161D">
        <w:trPr>
          <w:trHeight w:val="540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9161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    位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潘</w:t>
            </w:r>
            <w:proofErr w:type="gramEnd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红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南京晓庄学院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张远凤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金陵科技学院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刘建锋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南京城市职业学院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郭小燕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南京市玄武中等专业学校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黄媛媛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南京市瑞金路小学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胡江碧</w:t>
            </w:r>
            <w:proofErr w:type="gramEnd"/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南京市中华中学附属小学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张殿录</w:t>
            </w:r>
            <w:proofErr w:type="gramEnd"/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南京市滨江中学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吴学莹</w:t>
            </w:r>
            <w:proofErr w:type="gramEnd"/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南京市栖霞区迈</w:t>
            </w: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皋</w:t>
            </w:r>
            <w:proofErr w:type="gramEnd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桥中心小学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  梅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南京市岱山实验小学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顾晓丽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南京晓庄学院滨河实验学校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章利秋</w:t>
            </w:r>
            <w:proofErr w:type="gramEnd"/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江苏省江浦高级中学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骆开良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</w:t>
            </w: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六合区励志</w:t>
            </w:r>
            <w:proofErr w:type="gramEnd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学校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张艺馨</w:t>
            </w:r>
            <w:proofErr w:type="gramEnd"/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江北新区华美路幼儿园</w:t>
            </w:r>
          </w:p>
        </w:tc>
      </w:tr>
      <w:tr w:rsidR="006D6F15" w:rsidRPr="00D9161D" w:rsidTr="00D9161D">
        <w:trPr>
          <w:trHeight w:val="412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左周慧</w:t>
            </w:r>
            <w:proofErr w:type="gramEnd"/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溧水区白马中心小学</w:t>
            </w:r>
          </w:p>
        </w:tc>
      </w:tr>
      <w:tr w:rsidR="006D6F15" w:rsidRPr="00D9161D" w:rsidTr="00D9161D">
        <w:trPr>
          <w:trHeight w:val="409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诸德春</w:t>
            </w:r>
            <w:proofErr w:type="gramEnd"/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南京市高淳区特殊教育学校</w:t>
            </w:r>
          </w:p>
        </w:tc>
      </w:tr>
      <w:tr w:rsidR="006D6F15" w:rsidRPr="00D9161D" w:rsidTr="00D9161D">
        <w:trPr>
          <w:trHeight w:val="409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夏新峰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南京市中华中学</w:t>
            </w:r>
          </w:p>
        </w:tc>
      </w:tr>
      <w:tr w:rsidR="006D6F15" w:rsidRPr="00D9161D" w:rsidTr="00D9161D">
        <w:trPr>
          <w:trHeight w:val="409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傅  艺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南京师范大学附属中学</w:t>
            </w:r>
          </w:p>
        </w:tc>
      </w:tr>
      <w:tr w:rsidR="006D6F15" w:rsidRPr="00D9161D" w:rsidTr="00D9161D">
        <w:trPr>
          <w:trHeight w:val="409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陈  </w:t>
            </w: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南京财经高等职业技术学校</w:t>
            </w:r>
          </w:p>
        </w:tc>
      </w:tr>
      <w:tr w:rsidR="006D6F15" w:rsidRPr="00D9161D" w:rsidTr="00D9161D">
        <w:trPr>
          <w:trHeight w:val="409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华建英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南京市盲人学校</w:t>
            </w:r>
          </w:p>
        </w:tc>
      </w:tr>
      <w:tr w:rsidR="006D6F15" w:rsidRPr="00D9161D" w:rsidTr="00D9161D">
        <w:trPr>
          <w:trHeight w:val="409"/>
          <w:jc w:val="center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陈源清</w:t>
            </w:r>
            <w:proofErr w:type="gramEnd"/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6F15" w:rsidRPr="00D9161D" w:rsidRDefault="00BF646D" w:rsidP="00D9161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916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南京市聋人学校</w:t>
            </w:r>
          </w:p>
        </w:tc>
      </w:tr>
    </w:tbl>
    <w:p w:rsidR="006D6F15" w:rsidRDefault="006D6F15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sectPr w:rsidR="006D6F15" w:rsidSect="007549FA">
      <w:footerReference w:type="default" r:id="rId7"/>
      <w:pgSz w:w="11906" w:h="16838"/>
      <w:pgMar w:top="1701" w:right="1531" w:bottom="170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A2F" w:rsidRDefault="00121A2F" w:rsidP="006D6F15">
      <w:r>
        <w:separator/>
      </w:r>
    </w:p>
  </w:endnote>
  <w:endnote w:type="continuationSeparator" w:id="0">
    <w:p w:rsidR="00121A2F" w:rsidRDefault="00121A2F" w:rsidP="006D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15" w:rsidRDefault="00121A2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D6F15" w:rsidRDefault="001804C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F646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F4BCA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A2F" w:rsidRDefault="00121A2F" w:rsidP="006D6F15">
      <w:r>
        <w:separator/>
      </w:r>
    </w:p>
  </w:footnote>
  <w:footnote w:type="continuationSeparator" w:id="0">
    <w:p w:rsidR="00121A2F" w:rsidRDefault="00121A2F" w:rsidP="006D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D9F294B"/>
    <w:rsid w:val="00084321"/>
    <w:rsid w:val="000912FF"/>
    <w:rsid w:val="000B31DC"/>
    <w:rsid w:val="00121A2F"/>
    <w:rsid w:val="00151639"/>
    <w:rsid w:val="001804C8"/>
    <w:rsid w:val="0032062F"/>
    <w:rsid w:val="004E0C7F"/>
    <w:rsid w:val="005E49B8"/>
    <w:rsid w:val="00620A95"/>
    <w:rsid w:val="006D6F15"/>
    <w:rsid w:val="007549FA"/>
    <w:rsid w:val="00913A22"/>
    <w:rsid w:val="00976A32"/>
    <w:rsid w:val="009B6D2E"/>
    <w:rsid w:val="009C348B"/>
    <w:rsid w:val="009D28E5"/>
    <w:rsid w:val="009F4BCA"/>
    <w:rsid w:val="00BF646D"/>
    <w:rsid w:val="00CD1DA8"/>
    <w:rsid w:val="00CE6F42"/>
    <w:rsid w:val="00CE7306"/>
    <w:rsid w:val="00D4134B"/>
    <w:rsid w:val="00D9161D"/>
    <w:rsid w:val="00DF16C3"/>
    <w:rsid w:val="00E579F0"/>
    <w:rsid w:val="029037E7"/>
    <w:rsid w:val="061B5FFC"/>
    <w:rsid w:val="064D0784"/>
    <w:rsid w:val="0893662C"/>
    <w:rsid w:val="0D7C2B06"/>
    <w:rsid w:val="0F044ED5"/>
    <w:rsid w:val="0FE41BB9"/>
    <w:rsid w:val="15790AEC"/>
    <w:rsid w:val="15D61C07"/>
    <w:rsid w:val="17D275E1"/>
    <w:rsid w:val="19AC2FDB"/>
    <w:rsid w:val="19F332CC"/>
    <w:rsid w:val="1B25374E"/>
    <w:rsid w:val="1B481482"/>
    <w:rsid w:val="1B9325F1"/>
    <w:rsid w:val="1C062506"/>
    <w:rsid w:val="1E130F1F"/>
    <w:rsid w:val="26D51968"/>
    <w:rsid w:val="28943739"/>
    <w:rsid w:val="292267CA"/>
    <w:rsid w:val="29336662"/>
    <w:rsid w:val="29503C95"/>
    <w:rsid w:val="2A0F41DF"/>
    <w:rsid w:val="2A793A76"/>
    <w:rsid w:val="2B7E0058"/>
    <w:rsid w:val="2C381AE3"/>
    <w:rsid w:val="2D9207E9"/>
    <w:rsid w:val="2F314030"/>
    <w:rsid w:val="2F770753"/>
    <w:rsid w:val="303F32D9"/>
    <w:rsid w:val="33885B31"/>
    <w:rsid w:val="33953158"/>
    <w:rsid w:val="39C9314C"/>
    <w:rsid w:val="3AD56227"/>
    <w:rsid w:val="3AF95A8B"/>
    <w:rsid w:val="3C063342"/>
    <w:rsid w:val="3C711E5F"/>
    <w:rsid w:val="406B3E81"/>
    <w:rsid w:val="406B764E"/>
    <w:rsid w:val="43643AA9"/>
    <w:rsid w:val="447B6A60"/>
    <w:rsid w:val="46E763ED"/>
    <w:rsid w:val="47827465"/>
    <w:rsid w:val="4F80228F"/>
    <w:rsid w:val="4FA81846"/>
    <w:rsid w:val="50963B87"/>
    <w:rsid w:val="51921AF9"/>
    <w:rsid w:val="52EB0E58"/>
    <w:rsid w:val="53D74B85"/>
    <w:rsid w:val="540171A3"/>
    <w:rsid w:val="54A752DD"/>
    <w:rsid w:val="552135E6"/>
    <w:rsid w:val="56455068"/>
    <w:rsid w:val="5B447D4E"/>
    <w:rsid w:val="5D9F294B"/>
    <w:rsid w:val="60B42FEB"/>
    <w:rsid w:val="60C83586"/>
    <w:rsid w:val="60C97D92"/>
    <w:rsid w:val="63AF3558"/>
    <w:rsid w:val="65B70DFC"/>
    <w:rsid w:val="693D2706"/>
    <w:rsid w:val="69517FE7"/>
    <w:rsid w:val="6D535020"/>
    <w:rsid w:val="6E973ED8"/>
    <w:rsid w:val="708D33FC"/>
    <w:rsid w:val="72376282"/>
    <w:rsid w:val="73175078"/>
    <w:rsid w:val="753455B7"/>
    <w:rsid w:val="754837DC"/>
    <w:rsid w:val="754B4774"/>
    <w:rsid w:val="76816A78"/>
    <w:rsid w:val="7E545ED1"/>
    <w:rsid w:val="7E756C7B"/>
    <w:rsid w:val="7F0915F7"/>
    <w:rsid w:val="7F62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2BAB47D"/>
  <w15:docId w15:val="{0D0EC2EA-9AE0-4F1C-AD11-EE7E7AE1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6F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6F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D6F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6D6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qFormat/>
    <w:rsid w:val="007549F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5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</dc:creator>
  <cp:lastModifiedBy>阚建</cp:lastModifiedBy>
  <cp:revision>2</cp:revision>
  <cp:lastPrinted>2019-08-06T02:30:00Z</cp:lastPrinted>
  <dcterms:created xsi:type="dcterms:W3CDTF">2019-08-06T08:32:00Z</dcterms:created>
  <dcterms:modified xsi:type="dcterms:W3CDTF">2019-08-06T08:32:00Z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